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D7A73" w14:textId="77777777" w:rsidR="00F84BCF" w:rsidRDefault="00DB78E7">
      <w:pPr>
        <w:rPr>
          <w:noProof/>
          <w:sz w:val="20"/>
          <w:szCs w:val="20"/>
          <w:lang w:eastAsia="en-NZ"/>
        </w:rPr>
      </w:pPr>
      <w:r w:rsidRPr="00DB78E7">
        <w:rPr>
          <w:noProof/>
          <w:sz w:val="20"/>
          <w:szCs w:val="20"/>
          <w:lang w:eastAsia="en-NZ"/>
        </w:rPr>
        <w:drawing>
          <wp:inline distT="0" distB="0" distL="0" distR="0" wp14:anchorId="3CA75498" wp14:editId="7A651B77">
            <wp:extent cx="6645910" cy="16617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s Google Form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6586" w14:textId="0AAEBDB9" w:rsidR="00DB78E7" w:rsidRDefault="008217B5">
      <w:pPr>
        <w:rPr>
          <w:b/>
          <w:noProof/>
          <w:color w:val="2896F5"/>
          <w:sz w:val="28"/>
          <w:szCs w:val="28"/>
          <w:lang w:eastAsia="en-NZ"/>
        </w:rPr>
      </w:pPr>
      <w:r>
        <w:rPr>
          <w:b/>
          <w:noProof/>
          <w:color w:val="2896F5"/>
          <w:sz w:val="28"/>
          <w:szCs w:val="28"/>
          <w:u w:val="single"/>
          <w:lang w:eastAsia="en-NZ"/>
        </w:rPr>
        <w:t>MEDIA &amp; COMMUNICATIONS</w:t>
      </w:r>
      <w:r w:rsidR="00EA73B3" w:rsidRPr="00EA73B3">
        <w:rPr>
          <w:b/>
          <w:noProof/>
          <w:color w:val="2896F5"/>
          <w:sz w:val="28"/>
          <w:szCs w:val="28"/>
          <w:u w:val="single"/>
          <w:lang w:eastAsia="en-NZ"/>
        </w:rPr>
        <w:t xml:space="preserve"> TOP TIPS</w:t>
      </w:r>
      <w:r w:rsidR="00EA73B3">
        <w:rPr>
          <w:b/>
          <w:noProof/>
          <w:color w:val="2896F5"/>
          <w:sz w:val="28"/>
          <w:szCs w:val="28"/>
          <w:lang w:eastAsia="en-NZ"/>
        </w:rPr>
        <w:tab/>
      </w:r>
      <w:r w:rsidR="00EA73B3">
        <w:rPr>
          <w:b/>
          <w:noProof/>
          <w:color w:val="2896F5"/>
          <w:sz w:val="28"/>
          <w:szCs w:val="28"/>
          <w:lang w:eastAsia="en-NZ"/>
        </w:rPr>
        <w:tab/>
      </w:r>
      <w:r w:rsidR="00EA73B3">
        <w:rPr>
          <w:b/>
          <w:noProof/>
          <w:color w:val="2896F5"/>
          <w:sz w:val="28"/>
          <w:szCs w:val="28"/>
          <w:lang w:eastAsia="en-NZ"/>
        </w:rPr>
        <w:tab/>
      </w:r>
      <w:r>
        <w:rPr>
          <w:b/>
          <w:noProof/>
          <w:color w:val="2896F5"/>
          <w:sz w:val="28"/>
          <w:szCs w:val="28"/>
          <w:lang w:eastAsia="en-NZ"/>
        </w:rPr>
        <w:tab/>
      </w:r>
      <w:r>
        <w:rPr>
          <w:b/>
          <w:noProof/>
          <w:color w:val="2896F5"/>
          <w:sz w:val="28"/>
          <w:szCs w:val="28"/>
          <w:lang w:eastAsia="en-NZ"/>
        </w:rPr>
        <w:tab/>
        <w:t xml:space="preserve">      </w:t>
      </w:r>
      <w:r w:rsidR="00DB78E7" w:rsidRPr="00DB78E7">
        <w:rPr>
          <w:b/>
          <w:noProof/>
          <w:color w:val="2896F5"/>
          <w:sz w:val="28"/>
          <w:szCs w:val="28"/>
          <w:lang w:eastAsia="en-NZ"/>
        </w:rPr>
        <w:t>LUSA</w:t>
      </w:r>
      <w:r w:rsidR="00DB78E7">
        <w:rPr>
          <w:b/>
          <w:noProof/>
          <w:color w:val="2896F5"/>
          <w:sz w:val="28"/>
          <w:szCs w:val="28"/>
          <w:lang w:eastAsia="en-NZ"/>
        </w:rPr>
        <w:t xml:space="preserve"> CLUBS 2019</w:t>
      </w:r>
    </w:p>
    <w:p w14:paraId="058DB750" w14:textId="51CE3192" w:rsidR="00282DA1" w:rsidRDefault="008217B5" w:rsidP="00282DA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DESIGN AND PRINTING</w:t>
      </w:r>
    </w:p>
    <w:p w14:paraId="0CA0BFF4" w14:textId="77777777" w:rsidR="00276AB9" w:rsidRDefault="008217B5" w:rsidP="00276AB9">
      <w:pPr>
        <w:spacing w:after="200" w:line="276" w:lineRule="auto"/>
        <w:rPr>
          <w:b/>
        </w:rPr>
      </w:pPr>
      <w:r w:rsidRPr="008217B5">
        <w:rPr>
          <w:b/>
        </w:rPr>
        <w:t>Some of the things we can help you with</w:t>
      </w:r>
      <w:r>
        <w:rPr>
          <w:b/>
        </w:rPr>
        <w:t>;</w:t>
      </w:r>
    </w:p>
    <w:p w14:paraId="142E10F5" w14:textId="6E1C2E12" w:rsidR="008217B5" w:rsidRPr="00276AB9" w:rsidRDefault="00E77696" w:rsidP="00276AB9">
      <w:pPr>
        <w:pStyle w:val="ListParagraph"/>
        <w:numPr>
          <w:ilvl w:val="0"/>
          <w:numId w:val="13"/>
        </w:numPr>
        <w:spacing w:after="200" w:line="276" w:lineRule="auto"/>
        <w:rPr>
          <w:b/>
        </w:rPr>
      </w:pPr>
      <w:r>
        <w:rPr>
          <w:sz w:val="21"/>
          <w:szCs w:val="21"/>
        </w:rPr>
        <w:t>Help with the design of C</w:t>
      </w:r>
      <w:r w:rsidR="008217B5" w:rsidRPr="00276AB9">
        <w:rPr>
          <w:sz w:val="21"/>
          <w:szCs w:val="21"/>
        </w:rPr>
        <w:t>lub logo</w:t>
      </w:r>
    </w:p>
    <w:p w14:paraId="365AFC47" w14:textId="6FB4C9DC" w:rsidR="008217B5" w:rsidRPr="00CD3329" w:rsidRDefault="008217B5" w:rsidP="00CD3329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8217B5">
        <w:rPr>
          <w:sz w:val="21"/>
          <w:szCs w:val="21"/>
        </w:rPr>
        <w:t>Design and printing of membership cards (if applicable)</w:t>
      </w:r>
    </w:p>
    <w:p w14:paraId="5B8D09B5" w14:textId="77777777" w:rsidR="008217B5" w:rsidRPr="008217B5" w:rsidRDefault="008217B5" w:rsidP="008217B5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8217B5">
        <w:rPr>
          <w:sz w:val="21"/>
          <w:szCs w:val="21"/>
        </w:rPr>
        <w:t>Printing of posters for events</w:t>
      </w:r>
    </w:p>
    <w:p w14:paraId="19B769D4" w14:textId="3D5EB55E" w:rsidR="008217B5" w:rsidRPr="008217B5" w:rsidRDefault="008217B5" w:rsidP="008217B5">
      <w:pPr>
        <w:rPr>
          <w:b/>
          <w:sz w:val="21"/>
          <w:szCs w:val="21"/>
        </w:rPr>
      </w:pPr>
      <w:r w:rsidRPr="008217B5">
        <w:rPr>
          <w:b/>
          <w:sz w:val="21"/>
          <w:szCs w:val="21"/>
        </w:rPr>
        <w:t>REQUIREMENTS</w:t>
      </w:r>
    </w:p>
    <w:p w14:paraId="238F8080" w14:textId="77777777" w:rsidR="008217B5" w:rsidRDefault="008217B5" w:rsidP="008217B5">
      <w:pPr>
        <w:numPr>
          <w:ilvl w:val="0"/>
          <w:numId w:val="14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For all design requests you must provide an idea as to what you would like, this can either be a sketch, images etc.</w:t>
      </w:r>
    </w:p>
    <w:p w14:paraId="534180C5" w14:textId="379AA675" w:rsidR="008217B5" w:rsidRDefault="008217B5" w:rsidP="008217B5">
      <w:pPr>
        <w:numPr>
          <w:ilvl w:val="0"/>
          <w:numId w:val="14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You must provide all information such as times, dates, event details etc.</w:t>
      </w:r>
    </w:p>
    <w:p w14:paraId="12F5F058" w14:textId="40244676" w:rsidR="008217B5" w:rsidRDefault="008217B5" w:rsidP="008217B5">
      <w:pPr>
        <w:numPr>
          <w:ilvl w:val="0"/>
          <w:numId w:val="14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You must state in your email a quantity and size (A4 or A5)</w:t>
      </w:r>
    </w:p>
    <w:p w14:paraId="00120D3B" w14:textId="2060D3FF" w:rsidR="008217B5" w:rsidRDefault="008217B5" w:rsidP="008217B5">
      <w:pPr>
        <w:numPr>
          <w:ilvl w:val="0"/>
          <w:numId w:val="14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All artwork for print must be sent in a PDF format</w:t>
      </w:r>
    </w:p>
    <w:p w14:paraId="182C9D48" w14:textId="77777777" w:rsidR="008217B5" w:rsidRPr="008217B5" w:rsidRDefault="008217B5" w:rsidP="008217B5">
      <w:pPr>
        <w:spacing w:after="0" w:line="240" w:lineRule="auto"/>
        <w:rPr>
          <w:rFonts w:eastAsia="Times New Roman"/>
          <w:b/>
          <w:lang w:val="en-GB"/>
        </w:rPr>
      </w:pPr>
    </w:p>
    <w:p w14:paraId="3DB18F17" w14:textId="029A922D" w:rsidR="008217B5" w:rsidRDefault="008217B5" w:rsidP="008217B5">
      <w:pPr>
        <w:spacing w:after="0" w:line="240" w:lineRule="auto"/>
        <w:rPr>
          <w:rFonts w:eastAsia="Times New Roman"/>
          <w:b/>
          <w:lang w:val="en-GB"/>
        </w:rPr>
      </w:pPr>
      <w:r w:rsidRPr="008217B5">
        <w:rPr>
          <w:rFonts w:eastAsia="Times New Roman"/>
          <w:b/>
          <w:lang w:val="en-GB"/>
        </w:rPr>
        <w:t>NOTICE PERIODS</w:t>
      </w:r>
    </w:p>
    <w:p w14:paraId="7EE6729B" w14:textId="77777777" w:rsidR="008217B5" w:rsidRPr="008217B5" w:rsidRDefault="008217B5" w:rsidP="008217B5">
      <w:pPr>
        <w:spacing w:after="0" w:line="240" w:lineRule="auto"/>
        <w:rPr>
          <w:rFonts w:eastAsia="Times New Roman"/>
          <w:b/>
          <w:lang w:val="en-GB"/>
        </w:rPr>
      </w:pPr>
    </w:p>
    <w:p w14:paraId="04A69199" w14:textId="5683A7F6" w:rsidR="008217B5" w:rsidRDefault="008217B5" w:rsidP="008217B5">
      <w:pPr>
        <w:numPr>
          <w:ilvl w:val="0"/>
          <w:numId w:val="15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For all design help, including logos, posters, flyers etc</w:t>
      </w:r>
      <w:r w:rsidR="00E77696">
        <w:rPr>
          <w:rFonts w:eastAsia="Times New Roman"/>
          <w:lang w:val="en-GB"/>
        </w:rPr>
        <w:t>.</w:t>
      </w:r>
      <w:r>
        <w:rPr>
          <w:rFonts w:eastAsia="Times New Roman"/>
          <w:lang w:val="en-GB"/>
        </w:rPr>
        <w:t xml:space="preserve"> you must provide two weeks’ notice</w:t>
      </w:r>
    </w:p>
    <w:p w14:paraId="052C5C86" w14:textId="6304C2E9" w:rsidR="008217B5" w:rsidRDefault="008217B5" w:rsidP="008217B5">
      <w:pPr>
        <w:numPr>
          <w:ilvl w:val="0"/>
          <w:numId w:val="15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For all printing requests (if you’ve already got your own artwork) you must provide two days’ notice</w:t>
      </w:r>
    </w:p>
    <w:p w14:paraId="11E62E2A" w14:textId="78D790D7" w:rsidR="008217B5" w:rsidRDefault="008217B5" w:rsidP="008217B5">
      <w:pPr>
        <w:numPr>
          <w:ilvl w:val="0"/>
          <w:numId w:val="15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If you have applied for a grant for club flag, you must provide one months’ notice (the production time for the flag company is three weeks)</w:t>
      </w:r>
    </w:p>
    <w:p w14:paraId="4685BE8D" w14:textId="77777777" w:rsidR="008217B5" w:rsidRPr="00CD3329" w:rsidRDefault="008217B5" w:rsidP="008217B5">
      <w:pPr>
        <w:rPr>
          <w:b/>
          <w:u w:val="single"/>
          <w:lang w:val="en-GB"/>
        </w:rPr>
      </w:pPr>
    </w:p>
    <w:p w14:paraId="4F9238D2" w14:textId="37FBD3C3" w:rsidR="008217B5" w:rsidRPr="00CD3329" w:rsidRDefault="00CD3329" w:rsidP="008217B5">
      <w:pPr>
        <w:rPr>
          <w:b/>
          <w:u w:val="single"/>
          <w:lang w:val="en-GB"/>
        </w:rPr>
      </w:pPr>
      <w:r w:rsidRPr="00CD3329">
        <w:rPr>
          <w:b/>
          <w:u w:val="single"/>
          <w:lang w:val="en-GB"/>
        </w:rPr>
        <w:t>SOCIAL MEDIA AND MARKETING</w:t>
      </w:r>
    </w:p>
    <w:p w14:paraId="5C79C559" w14:textId="77777777" w:rsidR="005872E1" w:rsidRDefault="005872E1" w:rsidP="005872E1">
      <w:pPr>
        <w:spacing w:after="200" w:line="276" w:lineRule="auto"/>
        <w:rPr>
          <w:b/>
        </w:rPr>
      </w:pPr>
      <w:r w:rsidRPr="008217B5">
        <w:rPr>
          <w:b/>
        </w:rPr>
        <w:t>Some of the things we can help you with</w:t>
      </w:r>
      <w:r>
        <w:rPr>
          <w:b/>
        </w:rPr>
        <w:t>;</w:t>
      </w:r>
    </w:p>
    <w:p w14:paraId="436B4175" w14:textId="77777777" w:rsidR="005872E1" w:rsidRPr="005872E1" w:rsidRDefault="005872E1" w:rsidP="005872E1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5872E1">
        <w:rPr>
          <w:sz w:val="21"/>
          <w:szCs w:val="21"/>
        </w:rPr>
        <w:t>Exposure and posts on Lincolns My Day portal</w:t>
      </w:r>
    </w:p>
    <w:p w14:paraId="04BAEC77" w14:textId="77777777" w:rsidR="005872E1" w:rsidRPr="005872E1" w:rsidRDefault="005872E1" w:rsidP="005872E1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5872E1">
        <w:rPr>
          <w:sz w:val="21"/>
          <w:szCs w:val="21"/>
        </w:rPr>
        <w:t>Potential Social Media posts depending on the club activity</w:t>
      </w:r>
    </w:p>
    <w:p w14:paraId="120E453C" w14:textId="77777777" w:rsidR="005872E1" w:rsidRPr="005872E1" w:rsidRDefault="005872E1" w:rsidP="005872E1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5872E1">
        <w:rPr>
          <w:sz w:val="21"/>
          <w:szCs w:val="21"/>
        </w:rPr>
        <w:t>Inclusion on LUSA Website-Clubs Directory</w:t>
      </w:r>
    </w:p>
    <w:p w14:paraId="72D5361C" w14:textId="77777777" w:rsidR="005872E1" w:rsidRPr="005872E1" w:rsidRDefault="005872E1" w:rsidP="005872E1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5872E1">
        <w:rPr>
          <w:sz w:val="21"/>
          <w:szCs w:val="21"/>
        </w:rPr>
        <w:t>Events advertising on the Clubs Calendar</w:t>
      </w:r>
    </w:p>
    <w:p w14:paraId="7560A3B9" w14:textId="0D3C8EC2" w:rsidR="008217B5" w:rsidRDefault="00710EBA" w:rsidP="00710EBA">
      <w:pPr>
        <w:rPr>
          <w:b/>
          <w:sz w:val="21"/>
          <w:szCs w:val="21"/>
        </w:rPr>
      </w:pPr>
      <w:r w:rsidRPr="00710EBA">
        <w:rPr>
          <w:b/>
          <w:sz w:val="21"/>
          <w:szCs w:val="21"/>
        </w:rPr>
        <w:t>STUFF TO KEEP ON TOP OF</w:t>
      </w:r>
    </w:p>
    <w:p w14:paraId="1D3F4BA0" w14:textId="1FC64019" w:rsidR="00E77696" w:rsidRDefault="00E77696" w:rsidP="00E77696">
      <w:pPr>
        <w:pStyle w:val="ListParagraph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 xml:space="preserve">Make </w:t>
      </w:r>
      <w:r w:rsidR="00710EBA" w:rsidRPr="00E77696">
        <w:rPr>
          <w:sz w:val="21"/>
          <w:szCs w:val="21"/>
        </w:rPr>
        <w:t xml:space="preserve">sure all </w:t>
      </w:r>
      <w:r>
        <w:rPr>
          <w:sz w:val="21"/>
          <w:szCs w:val="21"/>
        </w:rPr>
        <w:t xml:space="preserve">Club </w:t>
      </w:r>
      <w:r w:rsidR="00710EBA" w:rsidRPr="00E77696">
        <w:rPr>
          <w:sz w:val="21"/>
          <w:szCs w:val="21"/>
        </w:rPr>
        <w:t xml:space="preserve">details </w:t>
      </w:r>
      <w:r>
        <w:rPr>
          <w:sz w:val="21"/>
          <w:szCs w:val="21"/>
        </w:rPr>
        <w:t>are up-to-date on the website (</w:t>
      </w:r>
      <w:hyperlink r:id="rId6" w:history="1">
        <w:r w:rsidRPr="00C53A2A">
          <w:rPr>
            <w:rStyle w:val="Hyperlink"/>
            <w:sz w:val="21"/>
            <w:szCs w:val="21"/>
          </w:rPr>
          <w:t>www.lusa.org.nz</w:t>
        </w:r>
      </w:hyperlink>
      <w:r>
        <w:rPr>
          <w:sz w:val="21"/>
          <w:szCs w:val="21"/>
        </w:rPr>
        <w:t xml:space="preserve">) </w:t>
      </w:r>
      <w:r w:rsidR="00710EBA" w:rsidRPr="00E77696">
        <w:rPr>
          <w:sz w:val="21"/>
          <w:szCs w:val="21"/>
        </w:rPr>
        <w:t>such as;</w:t>
      </w:r>
    </w:p>
    <w:p w14:paraId="1B823ECD" w14:textId="1D9B30B4" w:rsidR="00E77696" w:rsidRDefault="00E77696" w:rsidP="00E77696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E77696">
        <w:rPr>
          <w:sz w:val="21"/>
          <w:szCs w:val="21"/>
        </w:rPr>
        <w:t>President</w:t>
      </w:r>
      <w:r>
        <w:rPr>
          <w:sz w:val="21"/>
          <w:szCs w:val="21"/>
        </w:rPr>
        <w:t>’s Name</w:t>
      </w:r>
    </w:p>
    <w:p w14:paraId="45A41C5A" w14:textId="17E568F8" w:rsidR="00E77696" w:rsidRDefault="00E77696" w:rsidP="00E77696">
      <w:pPr>
        <w:pStyle w:val="ListParagraph"/>
        <w:numPr>
          <w:ilvl w:val="0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Blurb</w:t>
      </w:r>
    </w:p>
    <w:p w14:paraId="3A6BE9F3" w14:textId="290CA95E" w:rsidR="00E77696" w:rsidRDefault="00E77696" w:rsidP="00E77696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E77696">
        <w:rPr>
          <w:sz w:val="21"/>
          <w:szCs w:val="21"/>
        </w:rPr>
        <w:t xml:space="preserve">Contact </w:t>
      </w:r>
      <w:r>
        <w:rPr>
          <w:sz w:val="21"/>
          <w:szCs w:val="21"/>
        </w:rPr>
        <w:t>Email Address</w:t>
      </w:r>
    </w:p>
    <w:p w14:paraId="569F7A18" w14:textId="77777777" w:rsidR="00E77696" w:rsidRDefault="00E77696" w:rsidP="00E77696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E77696">
        <w:rPr>
          <w:sz w:val="21"/>
          <w:szCs w:val="21"/>
        </w:rPr>
        <w:t>L</w:t>
      </w:r>
      <w:r>
        <w:rPr>
          <w:sz w:val="21"/>
          <w:szCs w:val="21"/>
        </w:rPr>
        <w:t>ogo</w:t>
      </w:r>
    </w:p>
    <w:p w14:paraId="055F7404" w14:textId="77777777" w:rsidR="00E77696" w:rsidRDefault="00E77696" w:rsidP="00E77696">
      <w:pPr>
        <w:pStyle w:val="ListParagraph"/>
        <w:numPr>
          <w:ilvl w:val="0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Photos</w:t>
      </w:r>
    </w:p>
    <w:p w14:paraId="3FD4CBDF" w14:textId="6C727635" w:rsidR="00E77696" w:rsidRDefault="00E77696" w:rsidP="00E77696">
      <w:pPr>
        <w:pStyle w:val="ListParagraph"/>
        <w:numPr>
          <w:ilvl w:val="0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Facebook Page link</w:t>
      </w:r>
    </w:p>
    <w:p w14:paraId="45FBDEF5" w14:textId="1164AAA3" w:rsidR="00E77696" w:rsidRDefault="00E77696" w:rsidP="00E77696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E77696">
        <w:rPr>
          <w:sz w:val="21"/>
          <w:szCs w:val="21"/>
        </w:rPr>
        <w:t>Membership Fee (if you have one)</w:t>
      </w:r>
    </w:p>
    <w:p w14:paraId="5DF2FA4B" w14:textId="77777777" w:rsidR="00E77696" w:rsidRPr="00E77696" w:rsidRDefault="00E77696" w:rsidP="00E77696">
      <w:pPr>
        <w:rPr>
          <w:sz w:val="21"/>
          <w:szCs w:val="21"/>
        </w:rPr>
      </w:pPr>
    </w:p>
    <w:p w14:paraId="19F27036" w14:textId="6E052242" w:rsidR="00E77696" w:rsidRPr="00E77696" w:rsidRDefault="00E77696" w:rsidP="00E77696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E77696">
        <w:rPr>
          <w:sz w:val="21"/>
          <w:szCs w:val="21"/>
        </w:rPr>
        <w:t xml:space="preserve">Event dates to be loaded onto the Clubs Calendar need to be sent through to </w:t>
      </w:r>
      <w:hyperlink r:id="rId7" w:history="1">
        <w:r w:rsidRPr="00E77696">
          <w:rPr>
            <w:rStyle w:val="Hyperlink"/>
            <w:sz w:val="21"/>
            <w:szCs w:val="21"/>
          </w:rPr>
          <w:t>comms@lusa.org.nz</w:t>
        </w:r>
      </w:hyperlink>
      <w:bookmarkStart w:id="0" w:name="_GoBack"/>
      <w:bookmarkEnd w:id="0"/>
    </w:p>
    <w:p w14:paraId="0D7987EC" w14:textId="7DE67DFF" w:rsidR="001E7297" w:rsidRPr="00BB1CD4" w:rsidRDefault="008217B5" w:rsidP="00CF654B">
      <w:r>
        <w:lastRenderedPageBreak/>
        <w:t xml:space="preserve">           </w:t>
      </w:r>
    </w:p>
    <w:sectPr w:rsidR="001E7297" w:rsidRPr="00BB1CD4" w:rsidSect="00DB7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8CB"/>
    <w:multiLevelType w:val="hybridMultilevel"/>
    <w:tmpl w:val="35C63A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139E"/>
    <w:multiLevelType w:val="hybridMultilevel"/>
    <w:tmpl w:val="1BE0C8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63BE"/>
    <w:multiLevelType w:val="hybridMultilevel"/>
    <w:tmpl w:val="72FEF7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1B84"/>
    <w:multiLevelType w:val="hybridMultilevel"/>
    <w:tmpl w:val="AF76B0CA"/>
    <w:lvl w:ilvl="0" w:tplc="C7103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14A9"/>
    <w:multiLevelType w:val="hybridMultilevel"/>
    <w:tmpl w:val="644EA29E"/>
    <w:lvl w:ilvl="0" w:tplc="1E6EA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562083"/>
    <w:multiLevelType w:val="hybridMultilevel"/>
    <w:tmpl w:val="E3E0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16B8B"/>
    <w:multiLevelType w:val="hybridMultilevel"/>
    <w:tmpl w:val="0AE0B2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0467FB"/>
    <w:multiLevelType w:val="hybridMultilevel"/>
    <w:tmpl w:val="C8201D2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7317B"/>
    <w:multiLevelType w:val="hybridMultilevel"/>
    <w:tmpl w:val="0BFE8EA8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11EAF"/>
    <w:multiLevelType w:val="hybridMultilevel"/>
    <w:tmpl w:val="1CEAB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C6425"/>
    <w:multiLevelType w:val="hybridMultilevel"/>
    <w:tmpl w:val="CAC6ADB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F774C"/>
    <w:multiLevelType w:val="hybridMultilevel"/>
    <w:tmpl w:val="D1180A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0F38"/>
    <w:multiLevelType w:val="hybridMultilevel"/>
    <w:tmpl w:val="090A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A0C0C"/>
    <w:multiLevelType w:val="hybridMultilevel"/>
    <w:tmpl w:val="9B30E7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610D0"/>
    <w:multiLevelType w:val="hybridMultilevel"/>
    <w:tmpl w:val="63F057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439E"/>
    <w:multiLevelType w:val="hybridMultilevel"/>
    <w:tmpl w:val="B0DC8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56922"/>
    <w:multiLevelType w:val="hybridMultilevel"/>
    <w:tmpl w:val="12D25672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E7"/>
    <w:rsid w:val="001657D8"/>
    <w:rsid w:val="001E7297"/>
    <w:rsid w:val="0024022B"/>
    <w:rsid w:val="00274C2D"/>
    <w:rsid w:val="00276AB9"/>
    <w:rsid w:val="00282DA1"/>
    <w:rsid w:val="003816FE"/>
    <w:rsid w:val="00424962"/>
    <w:rsid w:val="004454CE"/>
    <w:rsid w:val="005872E1"/>
    <w:rsid w:val="005E7997"/>
    <w:rsid w:val="006A2ADB"/>
    <w:rsid w:val="00710EBA"/>
    <w:rsid w:val="008217B5"/>
    <w:rsid w:val="00842711"/>
    <w:rsid w:val="008C67B0"/>
    <w:rsid w:val="00954395"/>
    <w:rsid w:val="00972F89"/>
    <w:rsid w:val="00BB1CD4"/>
    <w:rsid w:val="00BC187E"/>
    <w:rsid w:val="00C375DA"/>
    <w:rsid w:val="00CC3A90"/>
    <w:rsid w:val="00CD3329"/>
    <w:rsid w:val="00CF654B"/>
    <w:rsid w:val="00DB78E7"/>
    <w:rsid w:val="00E61D01"/>
    <w:rsid w:val="00E77696"/>
    <w:rsid w:val="00EA73B3"/>
    <w:rsid w:val="00F84BCF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7659"/>
  <w15:chartTrackingRefBased/>
  <w15:docId w15:val="{0D78E720-73B7-4131-A804-B080659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s@lusa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sa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EF9F6C56.dotm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Kate</dc:creator>
  <cp:keywords/>
  <dc:description/>
  <cp:lastModifiedBy>Wills, Julia</cp:lastModifiedBy>
  <cp:revision>3</cp:revision>
  <dcterms:created xsi:type="dcterms:W3CDTF">2019-02-20T00:21:00Z</dcterms:created>
  <dcterms:modified xsi:type="dcterms:W3CDTF">2019-02-20T00:21:00Z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-44680564</vt:i4>
  </property>
  <property fmtid="{D5CDD505-2E9C-101B-9397-08002B2CF9AE}" pid="3" name="_NewReviewCycle">
    <vt:lpwstr/>
  </property>
  <property fmtid="{D5CDD505-2E9C-101B-9397-08002B2CF9AE}" pid="4" name="_EmailSubject">
    <vt:lpwstr>Clubs kickstart info sheets</vt:lpwstr>
  </property>
  <property fmtid="{D5CDD505-2E9C-101B-9397-08002B2CF9AE}" pid="5" name="_AuthorEmail">
    <vt:lpwstr>Kate.Lindsay2@lincoln.ac.nz</vt:lpwstr>
  </property>
  <property fmtid="{D5CDD505-2E9C-101B-9397-08002B2CF9AE}" pid="6" name="_AuthorEmailDisplayName">
    <vt:lpwstr>Lindsay, Kate (LUSA Reception)</vt:lpwstr>
  </property>
  <property fmtid="{D5CDD505-2E9C-101B-9397-08002B2CF9AE}" pid="8" name="_PreviousAdHocReviewCycleID">
    <vt:i4>1506581465</vt:i4>
  </property>
</Properties>
</file>